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1A" w:rsidRDefault="00E40F1A" w:rsidP="003D6E6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Konsultacje synchroniczne</w:t>
      </w:r>
    </w:p>
    <w:p w:rsidR="00E40F1A" w:rsidRDefault="00E40F1A" w:rsidP="003D6E6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Zakład Dydaktyki</w:t>
      </w:r>
    </w:p>
    <w:p w:rsidR="00E40F1A" w:rsidRDefault="00E40F1A" w:rsidP="003D6E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Semestr letni 2020/2021</w:t>
      </w:r>
    </w:p>
    <w:p w:rsidR="00E40F1A" w:rsidRDefault="00E40F1A" w:rsidP="003D6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85"/>
        <w:gridCol w:w="1964"/>
        <w:gridCol w:w="2963"/>
      </w:tblGrid>
      <w:tr w:rsidR="00E40F1A" w:rsidRPr="00FA08A2" w:rsidTr="00FA08A2">
        <w:tc>
          <w:tcPr>
            <w:tcW w:w="2376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985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Dzień i godziny odbywania konsultacji</w:t>
            </w:r>
          </w:p>
        </w:tc>
        <w:tc>
          <w:tcPr>
            <w:tcW w:w="1964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Platforma, program, na których będą odbywały się konsultacje</w:t>
            </w:r>
          </w:p>
        </w:tc>
        <w:tc>
          <w:tcPr>
            <w:tcW w:w="2963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Adres e-mail</w:t>
            </w:r>
          </w:p>
        </w:tc>
      </w:tr>
      <w:tr w:rsidR="00E40F1A" w:rsidRPr="00FA08A2" w:rsidTr="00FA08A2">
        <w:tc>
          <w:tcPr>
            <w:tcW w:w="2376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dr Danuta Apanel</w:t>
            </w:r>
          </w:p>
        </w:tc>
        <w:tc>
          <w:tcPr>
            <w:tcW w:w="1985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wtorek - 15.30 - 17.00</w:t>
            </w:r>
          </w:p>
        </w:tc>
        <w:tc>
          <w:tcPr>
            <w:tcW w:w="1964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Platforma Meet</w:t>
            </w:r>
          </w:p>
        </w:tc>
        <w:tc>
          <w:tcPr>
            <w:tcW w:w="2963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danuta.apanel@apsl.edu.pl</w:t>
            </w:r>
          </w:p>
        </w:tc>
      </w:tr>
      <w:tr w:rsidR="00E40F1A" w:rsidRPr="00FA08A2" w:rsidTr="00FA08A2">
        <w:tc>
          <w:tcPr>
            <w:tcW w:w="2376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dr Dorota Kiełb-Grabarczyk</w:t>
            </w:r>
          </w:p>
        </w:tc>
        <w:tc>
          <w:tcPr>
            <w:tcW w:w="1985" w:type="dxa"/>
          </w:tcPr>
          <w:p w:rsidR="00E40F1A" w:rsidRPr="00FA08A2" w:rsidRDefault="00E40F1A" w:rsidP="00367645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 xml:space="preserve">Wtorek </w:t>
            </w:r>
          </w:p>
          <w:p w:rsidR="00E40F1A" w:rsidRPr="00FA08A2" w:rsidRDefault="00E40F1A" w:rsidP="00367645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16.30-18.00</w:t>
            </w:r>
          </w:p>
        </w:tc>
        <w:tc>
          <w:tcPr>
            <w:tcW w:w="1964" w:type="dxa"/>
          </w:tcPr>
          <w:p w:rsidR="00E40F1A" w:rsidRPr="00FA08A2" w:rsidRDefault="00E40F1A" w:rsidP="00367645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Tel. 609 34 64 55</w:t>
            </w:r>
          </w:p>
          <w:p w:rsidR="00E40F1A" w:rsidRPr="00FA08A2" w:rsidRDefault="00E40F1A" w:rsidP="00367645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Google Meet</w:t>
            </w:r>
          </w:p>
        </w:tc>
        <w:tc>
          <w:tcPr>
            <w:tcW w:w="2963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dorota.kielb-grabarczyk@apsl.edu.pl</w:t>
            </w:r>
          </w:p>
        </w:tc>
      </w:tr>
      <w:tr w:rsidR="00E40F1A" w:rsidRPr="00FA08A2" w:rsidTr="00FA08A2">
        <w:tc>
          <w:tcPr>
            <w:tcW w:w="2376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dr Zdzisław Piwoński</w:t>
            </w:r>
          </w:p>
        </w:tc>
        <w:tc>
          <w:tcPr>
            <w:tcW w:w="1985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Poniedziałek 18.00-19.30</w:t>
            </w:r>
          </w:p>
        </w:tc>
        <w:tc>
          <w:tcPr>
            <w:tcW w:w="1964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SKYPE</w:t>
            </w:r>
          </w:p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Tel. 691 027 523</w:t>
            </w:r>
          </w:p>
        </w:tc>
        <w:tc>
          <w:tcPr>
            <w:tcW w:w="2963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piwonski.zdzislaw@wp.pl</w:t>
            </w:r>
          </w:p>
        </w:tc>
      </w:tr>
      <w:tr w:rsidR="00E40F1A" w:rsidRPr="00FA08A2" w:rsidTr="00FA08A2">
        <w:tc>
          <w:tcPr>
            <w:tcW w:w="2376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dr Marta Gliniecka</w:t>
            </w:r>
          </w:p>
        </w:tc>
        <w:tc>
          <w:tcPr>
            <w:tcW w:w="1985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Wtorek 12:15- 13:45</w:t>
            </w:r>
          </w:p>
        </w:tc>
        <w:tc>
          <w:tcPr>
            <w:tcW w:w="1964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Skype</w:t>
            </w:r>
            <w:bookmarkStart w:id="0" w:name="_GoBack"/>
            <w:bookmarkEnd w:id="0"/>
          </w:p>
        </w:tc>
        <w:tc>
          <w:tcPr>
            <w:tcW w:w="2963" w:type="dxa"/>
          </w:tcPr>
          <w:p w:rsidR="00E40F1A" w:rsidRPr="00FA08A2" w:rsidRDefault="00E40F1A">
            <w:pPr>
              <w:rPr>
                <w:rFonts w:ascii="Times New Roman" w:hAnsi="Times New Roman"/>
              </w:rPr>
            </w:pPr>
            <w:r w:rsidRPr="00FA08A2">
              <w:rPr>
                <w:rFonts w:ascii="Times New Roman" w:hAnsi="Times New Roman"/>
              </w:rPr>
              <w:t>marta.gliniecka@apsl.edu.pl</w:t>
            </w:r>
          </w:p>
        </w:tc>
      </w:tr>
    </w:tbl>
    <w:p w:rsidR="00E40F1A" w:rsidRDefault="00E40F1A">
      <w:pPr>
        <w:rPr>
          <w:rFonts w:ascii="Arial" w:hAnsi="Arial" w:cs="Arial"/>
          <w:color w:val="222222"/>
          <w:shd w:val="clear" w:color="auto" w:fill="FFFFFF"/>
        </w:rPr>
      </w:pPr>
    </w:p>
    <w:p w:rsidR="00E40F1A" w:rsidRDefault="00E40F1A">
      <w:pPr>
        <w:rPr>
          <w:rFonts w:ascii="Arial" w:hAnsi="Arial" w:cs="Arial"/>
          <w:color w:val="222222"/>
          <w:shd w:val="clear" w:color="auto" w:fill="FFFFFF"/>
        </w:rPr>
      </w:pPr>
    </w:p>
    <w:p w:rsidR="00E40F1A" w:rsidRDefault="00E40F1A"/>
    <w:sectPr w:rsidR="00E40F1A" w:rsidSect="0065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E6A"/>
    <w:rsid w:val="00001643"/>
    <w:rsid w:val="00183B97"/>
    <w:rsid w:val="00367645"/>
    <w:rsid w:val="003D6E6A"/>
    <w:rsid w:val="004230CE"/>
    <w:rsid w:val="0053156B"/>
    <w:rsid w:val="00652DFF"/>
    <w:rsid w:val="007000A3"/>
    <w:rsid w:val="00832A45"/>
    <w:rsid w:val="008614F2"/>
    <w:rsid w:val="00C824AA"/>
    <w:rsid w:val="00E0733E"/>
    <w:rsid w:val="00E40F1A"/>
    <w:rsid w:val="00FA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6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6E6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6E6A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80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Jola</cp:lastModifiedBy>
  <cp:revision>6</cp:revision>
  <dcterms:created xsi:type="dcterms:W3CDTF">2021-02-19T17:14:00Z</dcterms:created>
  <dcterms:modified xsi:type="dcterms:W3CDTF">2021-03-09T08:36:00Z</dcterms:modified>
</cp:coreProperties>
</file>