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0C" w:rsidRPr="00BF173E" w:rsidRDefault="00EA140C" w:rsidP="00BF173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F173E">
        <w:rPr>
          <w:rFonts w:ascii="Times New Roman" w:hAnsi="Times New Roman"/>
          <w:b/>
          <w:bCs/>
          <w:sz w:val="32"/>
          <w:szCs w:val="32"/>
        </w:rPr>
        <w:t>Konsultacje synchroniczne</w:t>
      </w:r>
    </w:p>
    <w:p w:rsidR="00EA140C" w:rsidRDefault="00EA140C" w:rsidP="00BF173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F173E">
        <w:rPr>
          <w:rFonts w:ascii="Times New Roman" w:hAnsi="Times New Roman"/>
          <w:b/>
          <w:bCs/>
          <w:sz w:val="32"/>
          <w:szCs w:val="32"/>
        </w:rPr>
        <w:t>Zakła</w:t>
      </w:r>
      <w:r>
        <w:rPr>
          <w:rFonts w:ascii="Times New Roman" w:hAnsi="Times New Roman"/>
          <w:b/>
          <w:bCs/>
          <w:sz w:val="32"/>
          <w:szCs w:val="32"/>
        </w:rPr>
        <w:t xml:space="preserve">d </w:t>
      </w:r>
    </w:p>
    <w:p w:rsidR="00EA140C" w:rsidRPr="00BF173E" w:rsidRDefault="00EA140C" w:rsidP="00BF173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PEDAGOGIKI PRZEDSZKOLNEJ I WCZESNOSZKOLNEJ</w:t>
      </w:r>
    </w:p>
    <w:p w:rsidR="00EA140C" w:rsidRPr="00BF173E" w:rsidRDefault="00EA140C" w:rsidP="00BF17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173E">
        <w:rPr>
          <w:rFonts w:ascii="Times New Roman" w:hAnsi="Times New Roman"/>
          <w:b/>
          <w:bCs/>
          <w:sz w:val="28"/>
          <w:szCs w:val="28"/>
        </w:rPr>
        <w:t xml:space="preserve">Semestr </w:t>
      </w:r>
      <w:r>
        <w:rPr>
          <w:rFonts w:ascii="Times New Roman" w:hAnsi="Times New Roman"/>
          <w:b/>
          <w:bCs/>
          <w:sz w:val="28"/>
          <w:szCs w:val="28"/>
        </w:rPr>
        <w:t xml:space="preserve">letni </w:t>
      </w:r>
      <w:r w:rsidRPr="00BF173E">
        <w:rPr>
          <w:rFonts w:ascii="Times New Roman" w:hAnsi="Times New Roman"/>
          <w:b/>
          <w:bCs/>
          <w:sz w:val="28"/>
          <w:szCs w:val="28"/>
        </w:rPr>
        <w:t>2020/2021</w:t>
      </w:r>
    </w:p>
    <w:p w:rsidR="00EA140C" w:rsidRDefault="00EA1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2266"/>
        <w:gridCol w:w="2265"/>
        <w:gridCol w:w="2266"/>
      </w:tblGrid>
      <w:tr w:rsidR="00EA140C" w:rsidRPr="00527723" w:rsidTr="00527723">
        <w:tc>
          <w:tcPr>
            <w:tcW w:w="2265" w:type="dxa"/>
          </w:tcPr>
          <w:p w:rsidR="00EA140C" w:rsidRPr="00527723" w:rsidRDefault="00EA140C">
            <w:pPr>
              <w:rPr>
                <w:rFonts w:ascii="Times New Roman" w:hAnsi="Times New Roman"/>
              </w:rPr>
            </w:pPr>
            <w:r w:rsidRPr="0052772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Times New Roman" w:hAnsi="Times New Roman"/>
              </w:rPr>
            </w:pPr>
            <w:r w:rsidRPr="00527723">
              <w:rPr>
                <w:rFonts w:ascii="Times New Roman" w:hAnsi="Times New Roman"/>
              </w:rPr>
              <w:t>Dzień i godziny odbywania konsultacji</w:t>
            </w:r>
          </w:p>
        </w:tc>
        <w:tc>
          <w:tcPr>
            <w:tcW w:w="2265" w:type="dxa"/>
          </w:tcPr>
          <w:p w:rsidR="00EA140C" w:rsidRPr="00527723" w:rsidRDefault="00EA140C">
            <w:pPr>
              <w:rPr>
                <w:rFonts w:ascii="Times New Roman" w:hAnsi="Times New Roman"/>
              </w:rPr>
            </w:pPr>
            <w:r w:rsidRPr="00527723">
              <w:rPr>
                <w:rFonts w:ascii="Times New Roman" w:hAnsi="Times New Roman"/>
              </w:rPr>
              <w:t>Platforma, program, na których będą odbywały się konsultacje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Times New Roman" w:hAnsi="Times New Roman"/>
              </w:rPr>
            </w:pPr>
            <w:r w:rsidRPr="00527723">
              <w:rPr>
                <w:rFonts w:ascii="Times New Roman" w:hAnsi="Times New Roman"/>
              </w:rPr>
              <w:t>Adres e-mail</w:t>
            </w:r>
          </w:p>
        </w:tc>
      </w:tr>
      <w:tr w:rsidR="00EA140C" w:rsidRPr="00527723" w:rsidTr="00527723"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Tomasz Dobrowolski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środa 15-16:30</w:t>
            </w:r>
          </w:p>
        </w:tc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Zoom</w:t>
            </w:r>
          </w:p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hyperlink r:id="rId4" w:tgtFrame="_blank" w:history="1">
              <w:r w:rsidRPr="00527723">
                <w:rPr>
                  <w:rStyle w:val="Hyperlink"/>
                  <w:rFonts w:ascii="Arial" w:hAnsi="Arial" w:cs="Arial"/>
                  <w:color w:val="1A73E8"/>
                  <w:sz w:val="22"/>
                  <w:szCs w:val="22"/>
                  <w:shd w:val="clear" w:color="auto" w:fill="F1F3F4"/>
                </w:rPr>
                <w:t>https://zoom.us/j/96858000544?pwd=WGEvRVZlN2YraGVBTkh6WVh1Mkt2UT09</w:t>
              </w:r>
            </w:hyperlink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tomasz.dobrowolski@apsl.edu.pl</w:t>
            </w:r>
          </w:p>
        </w:tc>
      </w:tr>
      <w:tr w:rsidR="00EA140C" w:rsidRPr="00527723" w:rsidTr="00527723"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Jolanta Maciąg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środa</w:t>
            </w:r>
          </w:p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10.30-12.00</w:t>
            </w:r>
          </w:p>
          <w:p w:rsidR="00EA140C" w:rsidRPr="00527723" w:rsidRDefault="00EA140C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kontakt mailowy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hyperlink r:id="rId5" w:history="1">
              <w:r w:rsidRPr="00527723">
                <w:rPr>
                  <w:rStyle w:val="Hyperlink"/>
                  <w:rFonts w:ascii="Arial" w:hAnsi="Arial" w:cs="Arial"/>
                  <w:sz w:val="22"/>
                  <w:szCs w:val="22"/>
                </w:rPr>
                <w:t>jolanta.maciag@apsl.edu.pl</w:t>
              </w:r>
            </w:hyperlink>
            <w:r w:rsidRPr="005277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140C" w:rsidRPr="00527723" w:rsidTr="00527723"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Lucyna Pacan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BRAK INFORMACJI</w:t>
            </w:r>
          </w:p>
        </w:tc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BRAK INFORMACJI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BRAK INFORMACJI</w:t>
            </w:r>
          </w:p>
        </w:tc>
      </w:tr>
      <w:tr w:rsidR="00EA140C" w:rsidRPr="00527723" w:rsidTr="00527723"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Danuta Rosa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2772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 wtorek </w:t>
            </w:r>
          </w:p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15:30 - 17.00</w:t>
            </w:r>
          </w:p>
        </w:tc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służbowa poczta elektroniczna oraz telefonicznie 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color w:val="202124"/>
                <w:spacing w:val="3"/>
                <w:sz w:val="22"/>
                <w:szCs w:val="22"/>
                <w:shd w:val="clear" w:color="auto" w:fill="FFFFFF"/>
              </w:rPr>
              <w:t>danuta.rosa@apsl.edu.pl</w:t>
            </w:r>
          </w:p>
        </w:tc>
      </w:tr>
      <w:tr w:rsidR="00EA140C" w:rsidRPr="00527723" w:rsidTr="00527723">
        <w:tc>
          <w:tcPr>
            <w:tcW w:w="2265" w:type="dxa"/>
          </w:tcPr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sz w:val="22"/>
                <w:szCs w:val="22"/>
              </w:rPr>
              <w:t>Izabela Stelmasiak</w:t>
            </w:r>
          </w:p>
        </w:tc>
        <w:tc>
          <w:tcPr>
            <w:tcW w:w="2266" w:type="dxa"/>
          </w:tcPr>
          <w:p w:rsidR="00EA140C" w:rsidRPr="00527723" w:rsidRDefault="00EA140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2772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czwartki </w:t>
            </w:r>
          </w:p>
          <w:p w:rsidR="00EA140C" w:rsidRPr="00527723" w:rsidRDefault="00EA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17.10- 18.4</w:t>
            </w:r>
            <w:r w:rsidRPr="0052772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65" w:type="dxa"/>
          </w:tcPr>
          <w:p w:rsidR="00EA140C" w:rsidRDefault="00EA140C" w:rsidP="00D758B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Google Meet</w:t>
              </w:r>
            </w:hyperlink>
            <w:r>
              <w:t xml:space="preserve"> </w:t>
            </w:r>
          </w:p>
          <w:p w:rsidR="00EA140C" w:rsidRDefault="00EA140C" w:rsidP="00D758B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meet.google.com/znn-yjmn-ueo</w:t>
              </w:r>
            </w:hyperlink>
          </w:p>
          <w:p w:rsidR="00EA140C" w:rsidRPr="00527723" w:rsidRDefault="00EA140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EA140C" w:rsidRDefault="00EA140C">
            <w:pPr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EA140C" w:rsidRPr="00527723" w:rsidRDefault="00EA140C">
            <w:pPr>
              <w:rPr>
                <w:rFonts w:ascii="Arial" w:hAnsi="Arial" w:cs="Arial"/>
              </w:rPr>
            </w:pPr>
            <w:r w:rsidRPr="00527723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izabela.stelmasiak@apsl.edu.pl</w:t>
            </w:r>
          </w:p>
        </w:tc>
      </w:tr>
    </w:tbl>
    <w:p w:rsidR="00EA140C" w:rsidRDefault="00EA140C" w:rsidP="00001CFA">
      <w:pPr>
        <w:shd w:val="clear" w:color="auto" w:fill="FFFFFF"/>
        <w:rPr>
          <w:rFonts w:ascii="Arial" w:hAnsi="Arial" w:cs="Arial"/>
          <w:color w:val="222222"/>
        </w:rPr>
      </w:pPr>
    </w:p>
    <w:p w:rsidR="00EA140C" w:rsidRDefault="00EA140C"/>
    <w:sectPr w:rsidR="00EA140C" w:rsidSect="00E4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3E"/>
    <w:rsid w:val="00001CFA"/>
    <w:rsid w:val="000232EA"/>
    <w:rsid w:val="00053D8A"/>
    <w:rsid w:val="002F54A3"/>
    <w:rsid w:val="00322C85"/>
    <w:rsid w:val="0040565C"/>
    <w:rsid w:val="00513F26"/>
    <w:rsid w:val="00527723"/>
    <w:rsid w:val="0064652A"/>
    <w:rsid w:val="00746A61"/>
    <w:rsid w:val="007621B5"/>
    <w:rsid w:val="00885D7C"/>
    <w:rsid w:val="008C6698"/>
    <w:rsid w:val="008D5A07"/>
    <w:rsid w:val="008F5C41"/>
    <w:rsid w:val="00994D4E"/>
    <w:rsid w:val="00BF173E"/>
    <w:rsid w:val="00D758B2"/>
    <w:rsid w:val="00E471E8"/>
    <w:rsid w:val="00EA140C"/>
    <w:rsid w:val="00FC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E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7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652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4652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znn-yjmn-u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nn-yjmn-ueo?authuser=0&amp;hs=122" TargetMode="External"/><Relationship Id="rId5" Type="http://schemas.openxmlformats.org/officeDocument/2006/relationships/hyperlink" Target="mailto:jolanta.maciag@apsl.edu.pl" TargetMode="External"/><Relationship Id="rId4" Type="http://schemas.openxmlformats.org/officeDocument/2006/relationships/hyperlink" Target="https://www.google.com/url?q=https://zoom.us/j/96858000544?pwd%3DWGEvRVZlN2YraGVBTkh6WVh1Mkt2UT09&amp;sa=D&amp;source=calendar&amp;ust=1614426088770000&amp;usg=AOvVaw1KYoDantE624LWARZM7V8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162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Babicka-Wirkus Anna Maria</dc:creator>
  <cp:keywords/>
  <dc:description/>
  <cp:lastModifiedBy>Jola</cp:lastModifiedBy>
  <cp:revision>9</cp:revision>
  <dcterms:created xsi:type="dcterms:W3CDTF">2020-10-05T19:31:00Z</dcterms:created>
  <dcterms:modified xsi:type="dcterms:W3CDTF">2021-03-09T08:42:00Z</dcterms:modified>
</cp:coreProperties>
</file>