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A5" w:rsidRPr="00BF173E" w:rsidRDefault="00FD6EA5" w:rsidP="00BF173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F173E">
        <w:rPr>
          <w:rFonts w:ascii="Times New Roman" w:hAnsi="Times New Roman"/>
          <w:b/>
          <w:bCs/>
          <w:sz w:val="32"/>
          <w:szCs w:val="32"/>
        </w:rPr>
        <w:t>Konsultacje synchroniczne</w:t>
      </w:r>
    </w:p>
    <w:p w:rsidR="00FD6EA5" w:rsidRPr="00BF173E" w:rsidRDefault="00FD6EA5" w:rsidP="00BF173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F173E">
        <w:rPr>
          <w:rFonts w:ascii="Times New Roman" w:hAnsi="Times New Roman"/>
          <w:b/>
          <w:bCs/>
          <w:sz w:val="32"/>
          <w:szCs w:val="32"/>
        </w:rPr>
        <w:t>Zakła</w:t>
      </w:r>
      <w:r>
        <w:rPr>
          <w:rFonts w:ascii="Times New Roman" w:hAnsi="Times New Roman"/>
          <w:b/>
          <w:bCs/>
          <w:sz w:val="32"/>
          <w:szCs w:val="32"/>
        </w:rPr>
        <w:t>d Edukacji Wczesnej i Systemów Dydaktycznych</w:t>
      </w:r>
    </w:p>
    <w:p w:rsidR="00FD6EA5" w:rsidRPr="00BF173E" w:rsidRDefault="00FD6EA5" w:rsidP="00BF173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F173E">
        <w:rPr>
          <w:rFonts w:ascii="Times New Roman" w:hAnsi="Times New Roman"/>
          <w:b/>
          <w:bCs/>
          <w:sz w:val="28"/>
          <w:szCs w:val="28"/>
        </w:rPr>
        <w:t>Semestr zimowy 2020/2021</w:t>
      </w:r>
    </w:p>
    <w:p w:rsidR="00FD6EA5" w:rsidRDefault="00FD6E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0"/>
        <w:gridCol w:w="1454"/>
        <w:gridCol w:w="1324"/>
        <w:gridCol w:w="4990"/>
      </w:tblGrid>
      <w:tr w:rsidR="00FD6EA5" w:rsidRPr="00CD5885" w:rsidTr="00CD5885">
        <w:tc>
          <w:tcPr>
            <w:tcW w:w="1520" w:type="dxa"/>
          </w:tcPr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454" w:type="dxa"/>
          </w:tcPr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Dzień i godziny odbywania konsultacji</w:t>
            </w:r>
          </w:p>
        </w:tc>
        <w:tc>
          <w:tcPr>
            <w:tcW w:w="1324" w:type="dxa"/>
          </w:tcPr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Platforma, program, na których będą odbywały się konsultacje</w:t>
            </w:r>
          </w:p>
        </w:tc>
        <w:tc>
          <w:tcPr>
            <w:tcW w:w="4990" w:type="dxa"/>
          </w:tcPr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Adres e-mail</w:t>
            </w:r>
          </w:p>
        </w:tc>
      </w:tr>
      <w:tr w:rsidR="00FD6EA5" w:rsidRPr="00CD5885" w:rsidTr="00CD5885">
        <w:tc>
          <w:tcPr>
            <w:tcW w:w="1520" w:type="dxa"/>
          </w:tcPr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dr Jolanta Maciąg</w:t>
            </w:r>
          </w:p>
        </w:tc>
        <w:tc>
          <w:tcPr>
            <w:tcW w:w="1454" w:type="dxa"/>
          </w:tcPr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środa 10.30 - 12.00</w:t>
            </w:r>
          </w:p>
        </w:tc>
        <w:tc>
          <w:tcPr>
            <w:tcW w:w="1324" w:type="dxa"/>
          </w:tcPr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-  droga mailowa</w:t>
            </w:r>
          </w:p>
        </w:tc>
        <w:tc>
          <w:tcPr>
            <w:tcW w:w="4990" w:type="dxa"/>
          </w:tcPr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jolanta.maciąg@apsl.edu.pl</w:t>
            </w:r>
          </w:p>
        </w:tc>
      </w:tr>
      <w:tr w:rsidR="00FD6EA5" w:rsidRPr="00CD5885" w:rsidTr="00CD5885">
        <w:tc>
          <w:tcPr>
            <w:tcW w:w="1520" w:type="dxa"/>
          </w:tcPr>
          <w:p w:rsidR="00FD6EA5" w:rsidRPr="00CD5885" w:rsidRDefault="00FD6EA5" w:rsidP="00B13EA6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dr Izabela Stelmasiak</w:t>
            </w:r>
          </w:p>
        </w:tc>
        <w:tc>
          <w:tcPr>
            <w:tcW w:w="1454" w:type="dxa"/>
          </w:tcPr>
          <w:p w:rsidR="00FD6EA5" w:rsidRPr="00CD5885" w:rsidRDefault="00FD6EA5" w:rsidP="00B13EA6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środa 16.30-18.00</w:t>
            </w:r>
          </w:p>
        </w:tc>
        <w:tc>
          <w:tcPr>
            <w:tcW w:w="1324" w:type="dxa"/>
          </w:tcPr>
          <w:p w:rsidR="00FD6EA5" w:rsidRPr="00CD5885" w:rsidRDefault="00FD6EA5" w:rsidP="00B13EA6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 xml:space="preserve">-  Meet </w:t>
            </w:r>
          </w:p>
          <w:p w:rsidR="00FD6EA5" w:rsidRPr="00CD5885" w:rsidRDefault="00FD6EA5" w:rsidP="00B13EA6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- droga mailowa</w:t>
            </w:r>
          </w:p>
        </w:tc>
        <w:tc>
          <w:tcPr>
            <w:tcW w:w="4990" w:type="dxa"/>
          </w:tcPr>
          <w:p w:rsidR="00FD6EA5" w:rsidRPr="00CD5885" w:rsidRDefault="00FD6EA5" w:rsidP="00B13EA6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izabela.stelmasiak@apsl.edu.pl</w:t>
            </w:r>
            <w:bookmarkStart w:id="0" w:name="_GoBack"/>
            <w:bookmarkEnd w:id="0"/>
          </w:p>
        </w:tc>
      </w:tr>
      <w:tr w:rsidR="00FD6EA5" w:rsidRPr="00CD5885" w:rsidTr="00CD5885">
        <w:tc>
          <w:tcPr>
            <w:tcW w:w="1520" w:type="dxa"/>
          </w:tcPr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dr Danuta Apanel</w:t>
            </w:r>
          </w:p>
        </w:tc>
        <w:tc>
          <w:tcPr>
            <w:tcW w:w="1454" w:type="dxa"/>
          </w:tcPr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wtorek 13.00 - 14.30</w:t>
            </w:r>
          </w:p>
        </w:tc>
        <w:tc>
          <w:tcPr>
            <w:tcW w:w="1324" w:type="dxa"/>
          </w:tcPr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- Meet</w:t>
            </w:r>
          </w:p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- droga mailowa</w:t>
            </w:r>
          </w:p>
        </w:tc>
        <w:tc>
          <w:tcPr>
            <w:tcW w:w="4990" w:type="dxa"/>
          </w:tcPr>
          <w:p w:rsidR="00FD6EA5" w:rsidRDefault="00FD6EA5">
            <w:pPr>
              <w:rPr>
                <w:rFonts w:ascii="Times New Roman" w:hAnsi="Times New Roman"/>
              </w:rPr>
            </w:pPr>
            <w:hyperlink r:id="rId4" w:history="1">
              <w:r w:rsidRPr="0041486C">
                <w:rPr>
                  <w:rStyle w:val="Hyperlink"/>
                  <w:rFonts w:ascii="Times New Roman" w:hAnsi="Times New Roman"/>
                </w:rPr>
                <w:t>danuta.apanel@apsl.edu.pl</w:t>
              </w:r>
            </w:hyperlink>
          </w:p>
          <w:p w:rsidR="00FD6EA5" w:rsidRPr="00CD5885" w:rsidRDefault="00FD6EA5">
            <w:pPr>
              <w:rPr>
                <w:rFonts w:ascii="Times New Roman" w:hAnsi="Times New Roman"/>
              </w:rPr>
            </w:pPr>
            <w:r>
              <w:t>live:.cid.1b1a8650d68d8ded;</w:t>
            </w:r>
          </w:p>
        </w:tc>
      </w:tr>
      <w:tr w:rsidR="00FD6EA5" w:rsidRPr="00CD5885" w:rsidTr="00CD5885">
        <w:tc>
          <w:tcPr>
            <w:tcW w:w="1520" w:type="dxa"/>
          </w:tcPr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mgr Piotr Modzelewski</w:t>
            </w:r>
          </w:p>
        </w:tc>
        <w:tc>
          <w:tcPr>
            <w:tcW w:w="1454" w:type="dxa"/>
          </w:tcPr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poniedziałek 12.00 - 13.30</w:t>
            </w:r>
          </w:p>
        </w:tc>
        <w:tc>
          <w:tcPr>
            <w:tcW w:w="1324" w:type="dxa"/>
          </w:tcPr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 xml:space="preserve"> - Skype</w:t>
            </w:r>
          </w:p>
        </w:tc>
        <w:tc>
          <w:tcPr>
            <w:tcW w:w="4990" w:type="dxa"/>
          </w:tcPr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- piomod@hotmail.com;</w:t>
            </w:r>
          </w:p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https://join.skype.com/invite/mnMLZd4XXABW</w:t>
            </w:r>
          </w:p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- piotr.modzelewski@apsl.edu.pl</w:t>
            </w:r>
          </w:p>
        </w:tc>
      </w:tr>
      <w:tr w:rsidR="00FD6EA5" w:rsidRPr="00CD5885" w:rsidTr="00CD5885">
        <w:tc>
          <w:tcPr>
            <w:tcW w:w="1520" w:type="dxa"/>
          </w:tcPr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mgr Lucyna Pacan</w:t>
            </w:r>
          </w:p>
        </w:tc>
        <w:tc>
          <w:tcPr>
            <w:tcW w:w="1454" w:type="dxa"/>
          </w:tcPr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wtorek 16.30 - 18.00</w:t>
            </w:r>
          </w:p>
        </w:tc>
        <w:tc>
          <w:tcPr>
            <w:tcW w:w="1324" w:type="dxa"/>
          </w:tcPr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- Skype</w:t>
            </w:r>
          </w:p>
          <w:p w:rsidR="00FD6EA5" w:rsidRPr="00CD588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- droga mailowa</w:t>
            </w:r>
          </w:p>
        </w:tc>
        <w:tc>
          <w:tcPr>
            <w:tcW w:w="4990" w:type="dxa"/>
          </w:tcPr>
          <w:p w:rsidR="00FD6EA5" w:rsidRDefault="00FD6EA5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lucyna.pacan@apsl.edu.pl</w:t>
            </w:r>
          </w:p>
          <w:p w:rsidR="00FD6EA5" w:rsidRPr="00CD5885" w:rsidRDefault="00FD6EA5">
            <w:pPr>
              <w:rPr>
                <w:rFonts w:ascii="Times New Roman" w:hAnsi="Times New Roman"/>
              </w:rPr>
            </w:pPr>
            <w:hyperlink r:id="rId5" w:tgtFrame="_blank" w:history="1">
              <w:r>
                <w:rPr>
                  <w:rStyle w:val="Hyperlink"/>
                </w:rPr>
                <w:t>https://join.skype.com/jRdm6NgBhowl</w:t>
              </w:r>
            </w:hyperlink>
          </w:p>
        </w:tc>
      </w:tr>
      <w:tr w:rsidR="00FD6EA5" w:rsidRPr="00CD5885" w:rsidTr="00CD5885">
        <w:tc>
          <w:tcPr>
            <w:tcW w:w="1520" w:type="dxa"/>
          </w:tcPr>
          <w:p w:rsidR="00FD6EA5" w:rsidRPr="00CD5885" w:rsidRDefault="00FD6EA5" w:rsidP="00B13EA6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mgr Tomasz Dobrowolski</w:t>
            </w:r>
          </w:p>
        </w:tc>
        <w:tc>
          <w:tcPr>
            <w:tcW w:w="1454" w:type="dxa"/>
          </w:tcPr>
          <w:p w:rsidR="00FD6EA5" w:rsidRPr="00CD5885" w:rsidRDefault="00FD6EA5" w:rsidP="00B13EA6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środa 15:00-16:30</w:t>
            </w:r>
          </w:p>
        </w:tc>
        <w:tc>
          <w:tcPr>
            <w:tcW w:w="1324" w:type="dxa"/>
          </w:tcPr>
          <w:p w:rsidR="00FD6EA5" w:rsidRPr="00CD5885" w:rsidRDefault="00FD6EA5" w:rsidP="00B13EA6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Zoom</w:t>
            </w:r>
          </w:p>
        </w:tc>
        <w:tc>
          <w:tcPr>
            <w:tcW w:w="4990" w:type="dxa"/>
          </w:tcPr>
          <w:p w:rsidR="00FD6EA5" w:rsidRPr="00CD5885" w:rsidRDefault="00FD6EA5" w:rsidP="00B13EA6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tomasz.dobrowolski@apsl.edu.pl</w:t>
            </w:r>
          </w:p>
        </w:tc>
      </w:tr>
      <w:tr w:rsidR="00FD6EA5" w:rsidRPr="00CD5885" w:rsidTr="00CD5885">
        <w:tc>
          <w:tcPr>
            <w:tcW w:w="1520" w:type="dxa"/>
          </w:tcPr>
          <w:p w:rsidR="00FD6EA5" w:rsidRPr="00CD5885" w:rsidRDefault="00FD6EA5" w:rsidP="00B13EA6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mgr Danuta Rosa</w:t>
            </w:r>
          </w:p>
        </w:tc>
        <w:tc>
          <w:tcPr>
            <w:tcW w:w="1454" w:type="dxa"/>
          </w:tcPr>
          <w:p w:rsidR="00FD6EA5" w:rsidRPr="00CD5885" w:rsidRDefault="00FD6EA5" w:rsidP="00B13EA6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wtorek 17.05 - 18.35</w:t>
            </w:r>
          </w:p>
        </w:tc>
        <w:tc>
          <w:tcPr>
            <w:tcW w:w="1324" w:type="dxa"/>
          </w:tcPr>
          <w:p w:rsidR="00FD6EA5" w:rsidRPr="00CD5885" w:rsidRDefault="00FD6EA5" w:rsidP="00B13EA6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-droga mailowa</w:t>
            </w:r>
          </w:p>
        </w:tc>
        <w:tc>
          <w:tcPr>
            <w:tcW w:w="4990" w:type="dxa"/>
          </w:tcPr>
          <w:p w:rsidR="00FD6EA5" w:rsidRPr="00CD5885" w:rsidRDefault="00FD6EA5" w:rsidP="00B13EA6">
            <w:pPr>
              <w:rPr>
                <w:rFonts w:ascii="Times New Roman" w:hAnsi="Times New Roman"/>
              </w:rPr>
            </w:pPr>
            <w:r w:rsidRPr="00CD5885">
              <w:rPr>
                <w:rFonts w:ascii="Times New Roman" w:hAnsi="Times New Roman"/>
              </w:rPr>
              <w:t>danuta.rosa@apsl.edu.pl</w:t>
            </w:r>
          </w:p>
        </w:tc>
      </w:tr>
    </w:tbl>
    <w:p w:rsidR="00FD6EA5" w:rsidRDefault="00FD6EA5"/>
    <w:sectPr w:rsidR="00FD6EA5" w:rsidSect="00F2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73E"/>
    <w:rsid w:val="0001090A"/>
    <w:rsid w:val="000720F5"/>
    <w:rsid w:val="00254D26"/>
    <w:rsid w:val="002C4A40"/>
    <w:rsid w:val="003B2F2D"/>
    <w:rsid w:val="0041486C"/>
    <w:rsid w:val="006E0A17"/>
    <w:rsid w:val="00885D7C"/>
    <w:rsid w:val="009303C7"/>
    <w:rsid w:val="0097543A"/>
    <w:rsid w:val="009B3A16"/>
    <w:rsid w:val="009D2872"/>
    <w:rsid w:val="00A7484C"/>
    <w:rsid w:val="00AE1966"/>
    <w:rsid w:val="00B13EA6"/>
    <w:rsid w:val="00B305CC"/>
    <w:rsid w:val="00BF173E"/>
    <w:rsid w:val="00CB033C"/>
    <w:rsid w:val="00CD5885"/>
    <w:rsid w:val="00EB23AC"/>
    <w:rsid w:val="00EC71E1"/>
    <w:rsid w:val="00F26F1C"/>
    <w:rsid w:val="00FD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1C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17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19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in.skype.com/jRdm6NgBhowl" TargetMode="External"/><Relationship Id="rId4" Type="http://schemas.openxmlformats.org/officeDocument/2006/relationships/hyperlink" Target="mailto:danuta.apanel@apsl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153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Konsultacje synchroniczne</dc:title>
  <dc:subject/>
  <dc:creator>Babicka-Wirkus Anna Maria</dc:creator>
  <cp:keywords/>
  <dc:description/>
  <cp:lastModifiedBy>AP</cp:lastModifiedBy>
  <cp:revision>2</cp:revision>
  <dcterms:created xsi:type="dcterms:W3CDTF">2020-10-13T08:33:00Z</dcterms:created>
  <dcterms:modified xsi:type="dcterms:W3CDTF">2020-10-13T08:33:00Z</dcterms:modified>
</cp:coreProperties>
</file>