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134" w:tblpY="3715"/>
        <w:tblW w:w="0" w:type="auto"/>
        <w:tblCellMar>
          <w:left w:w="70" w:type="dxa"/>
          <w:right w:w="70" w:type="dxa"/>
        </w:tblCellMar>
        <w:tblLook w:val="00A0"/>
      </w:tblPr>
      <w:tblGrid>
        <w:gridCol w:w="185"/>
        <w:gridCol w:w="3146"/>
        <w:gridCol w:w="3040"/>
        <w:gridCol w:w="1321"/>
        <w:gridCol w:w="160"/>
        <w:gridCol w:w="160"/>
      </w:tblGrid>
      <w:tr w:rsidR="00020E4F" w:rsidRPr="005C54C9" w:rsidTr="0003477E">
        <w:trPr>
          <w:trHeight w:val="680"/>
        </w:trPr>
        <w:tc>
          <w:tcPr>
            <w:tcW w:w="3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hAnsi="Times New Roman"/>
                <w:b/>
                <w:bCs/>
                <w:color w:val="000000"/>
                <w:sz w:val="18"/>
                <w:szCs w:val="32"/>
                <w:lang w:eastAsia="pl-PL"/>
              </w:rPr>
              <w:t>Pracownik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hAnsi="Times New Roman"/>
                <w:b/>
                <w:bCs/>
                <w:color w:val="000000"/>
                <w:sz w:val="18"/>
                <w:szCs w:val="32"/>
                <w:lang w:eastAsia="pl-PL"/>
              </w:rPr>
              <w:t xml:space="preserve">termin dyżuru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hAnsi="Times New Roman"/>
                <w:b/>
                <w:bCs/>
                <w:color w:val="000000"/>
                <w:sz w:val="18"/>
                <w:szCs w:val="32"/>
                <w:lang w:eastAsia="pl-PL"/>
              </w:rPr>
              <w:t>sala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20E4F" w:rsidRPr="005C54C9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20E4F" w:rsidRPr="0003477E" w:rsidRDefault="00020E4F" w:rsidP="000347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hAnsi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E4F" w:rsidRPr="006F2264" w:rsidRDefault="00020E4F" w:rsidP="00F416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6F2264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dr hab. Wanda Kamińska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0E4F" w:rsidRDefault="00020E4F" w:rsidP="00B575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:rsidR="00020E4F" w:rsidRPr="005C54C9" w:rsidRDefault="00020E4F" w:rsidP="00B575F0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F2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czwartek, </w:t>
            </w:r>
            <w:r w:rsidRPr="006F2264">
              <w:rPr>
                <w:rFonts w:ascii="Times New Roman" w:hAnsi="Times New Roman"/>
                <w:b/>
                <w:bCs/>
                <w:color w:val="4F81BD"/>
                <w:sz w:val="20"/>
                <w:szCs w:val="20"/>
                <w:lang w:val="pl-PL" w:eastAsia="pl-PL"/>
              </w:rPr>
              <w:t>godz. 14.00-16.00</w:t>
            </w:r>
            <w:r w:rsidRPr="006F2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, (</w:t>
            </w:r>
            <w:r w:rsidRPr="005C54C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17.10,31.10.,14.11.,28.11., 5.12., 9.01., 23.01.)</w:t>
            </w:r>
          </w:p>
          <w:p w:rsidR="00020E4F" w:rsidRPr="006F2264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E4F" w:rsidRPr="00686C48" w:rsidRDefault="00020E4F" w:rsidP="00686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val="pl-PL" w:eastAsia="pl-PL"/>
              </w:rPr>
            </w:pPr>
            <w:r w:rsidRPr="00686C48"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val="pl-PL" w:eastAsia="pl-PL"/>
              </w:rPr>
              <w:t>417 ( ZEWiSD)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4F" w:rsidRPr="00686C48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32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E4F" w:rsidRPr="00686C48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pl-PL" w:eastAsia="pl-PL"/>
              </w:rPr>
            </w:pPr>
          </w:p>
        </w:tc>
      </w:tr>
      <w:tr w:rsidR="00020E4F" w:rsidRPr="005C54C9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20E4F" w:rsidRPr="00686C48" w:rsidRDefault="00020E4F" w:rsidP="000347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32"/>
                <w:lang w:val="pl-PL" w:eastAsia="pl-PL"/>
              </w:rPr>
            </w:pPr>
            <w:r w:rsidRPr="00686C48">
              <w:rPr>
                <w:rFonts w:ascii="Times New Roman" w:hAnsi="Times New Roman"/>
                <w:color w:val="000000"/>
                <w:sz w:val="18"/>
                <w:szCs w:val="32"/>
                <w:lang w:val="pl-PL"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E4F" w:rsidRPr="006F2264" w:rsidRDefault="00020E4F" w:rsidP="00B575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pl-PL" w:eastAsia="pl-PL"/>
              </w:rPr>
            </w:pPr>
            <w:r w:rsidRPr="006F2264">
              <w:rPr>
                <w:rFonts w:ascii="Times New Roman" w:hAnsi="Times New Roman"/>
                <w:bCs/>
                <w:color w:val="000000"/>
                <w:lang w:val="pl-PL" w:eastAsia="pl-PL"/>
              </w:rPr>
              <w:t>dr Jolanta Maciąg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0E4F" w:rsidRDefault="00020E4F" w:rsidP="00233FC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0"/>
                <w:szCs w:val="20"/>
                <w:lang w:val="pl-PL"/>
              </w:rPr>
            </w:pPr>
            <w:r w:rsidRPr="006F226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środa </w:t>
            </w:r>
            <w:r w:rsidRPr="006F2264">
              <w:rPr>
                <w:rFonts w:ascii="Times New Roman" w:hAnsi="Times New Roman"/>
                <w:b/>
                <w:color w:val="4F81BD"/>
                <w:sz w:val="20"/>
                <w:szCs w:val="20"/>
                <w:lang w:val="pl-PL"/>
              </w:rPr>
              <w:t>9.30-10.20</w:t>
            </w:r>
          </w:p>
          <w:p w:rsidR="00020E4F" w:rsidRPr="00233FCE" w:rsidRDefault="00020E4F" w:rsidP="00233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</w:p>
          <w:p w:rsidR="00020E4F" w:rsidRPr="00233FCE" w:rsidRDefault="00020E4F" w:rsidP="00233FC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0"/>
                <w:szCs w:val="20"/>
                <w:lang w:val="pl-PL"/>
              </w:rPr>
            </w:pPr>
            <w:r w:rsidRPr="006F226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czwartek </w:t>
            </w:r>
            <w:r w:rsidRPr="006F2264">
              <w:rPr>
                <w:rFonts w:ascii="Times New Roman" w:hAnsi="Times New Roman"/>
                <w:b/>
                <w:color w:val="4F81BD"/>
                <w:sz w:val="20"/>
                <w:szCs w:val="20"/>
                <w:lang w:val="pl-PL"/>
              </w:rPr>
              <w:t>15.30-16.10</w:t>
            </w:r>
          </w:p>
          <w:p w:rsidR="00020E4F" w:rsidRPr="006F2264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E4F" w:rsidRPr="00233FC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val="pl-PL" w:eastAsia="pl-PL"/>
              </w:rPr>
            </w:pPr>
            <w:r w:rsidRPr="00686C48"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val="pl-PL" w:eastAsia="pl-PL"/>
              </w:rPr>
              <w:t xml:space="preserve">417 ( </w:t>
            </w:r>
            <w:r w:rsidRPr="00233FCE"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val="pl-PL" w:eastAsia="pl-PL"/>
              </w:rPr>
              <w:t>ZEWiSD)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4F" w:rsidRPr="00233FC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32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E4F" w:rsidRPr="00233FC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pl-PL" w:eastAsia="pl-PL"/>
              </w:rPr>
            </w:pPr>
          </w:p>
        </w:tc>
      </w:tr>
      <w:tr w:rsidR="00020E4F" w:rsidRPr="005C54C9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20E4F" w:rsidRPr="00233FCE" w:rsidRDefault="00020E4F" w:rsidP="000347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32"/>
                <w:lang w:val="pl-PL" w:eastAsia="pl-PL"/>
              </w:rPr>
            </w:pPr>
            <w:r w:rsidRPr="00233FCE">
              <w:rPr>
                <w:rFonts w:ascii="Times New Roman" w:hAnsi="Times New Roman"/>
                <w:color w:val="000000"/>
                <w:sz w:val="18"/>
                <w:szCs w:val="32"/>
                <w:lang w:val="pl-PL"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E4F" w:rsidRPr="006F2264" w:rsidRDefault="00020E4F" w:rsidP="00B575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pl-PL" w:eastAsia="pl-PL"/>
              </w:rPr>
            </w:pPr>
            <w:r w:rsidRPr="005C54C9">
              <w:rPr>
                <w:rFonts w:ascii="Times New Roman" w:hAnsi="Times New Roman"/>
                <w:lang w:val="pl-PL"/>
              </w:rPr>
              <w:t>dr Małgorzata Puchowska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0E4F" w:rsidRPr="006F2264" w:rsidRDefault="00020E4F" w:rsidP="003A58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5C54C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wtorek, </w:t>
            </w:r>
            <w:r w:rsidRPr="005C54C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18.30-20.00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 w:rsidRPr="00686C48"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val="pl-PL" w:eastAsia="pl-PL"/>
              </w:rPr>
              <w:t xml:space="preserve">417 (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eastAsia="pl-PL"/>
              </w:rPr>
              <w:t>ZEWiSD)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20E4F" w:rsidRPr="005C54C9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20E4F" w:rsidRPr="0003477E" w:rsidRDefault="00020E4F" w:rsidP="000347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hAnsi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E4F" w:rsidRPr="006F2264" w:rsidRDefault="00020E4F" w:rsidP="000347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5C54C9">
              <w:rPr>
                <w:rFonts w:ascii="Times New Roman" w:hAnsi="Times New Roman"/>
                <w:lang w:val="pl-PL"/>
              </w:rPr>
              <w:t>dr Izabela Stelmasiak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0E4F" w:rsidRPr="006F2264" w:rsidRDefault="00020E4F" w:rsidP="003A58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2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środ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6F2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2264">
              <w:rPr>
                <w:rFonts w:ascii="Times New Roman" w:hAnsi="Times New Roman"/>
                <w:b/>
                <w:bCs/>
                <w:color w:val="4F81BD"/>
                <w:sz w:val="20"/>
                <w:szCs w:val="20"/>
                <w:lang w:eastAsia="pl-PL"/>
              </w:rPr>
              <w:t>13.00-13.50, 17.10-17.50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 w:rsidRPr="00686C48"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val="pl-PL" w:eastAsia="pl-PL"/>
              </w:rPr>
              <w:t xml:space="preserve">417 (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eastAsia="pl-PL"/>
              </w:rPr>
              <w:t>ZEWiSD)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20E4F" w:rsidRPr="005C54C9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20E4F" w:rsidRPr="0003477E" w:rsidRDefault="00020E4F" w:rsidP="000347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hAnsi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E4F" w:rsidRPr="006F2264" w:rsidRDefault="00020E4F" w:rsidP="000347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5C54C9">
              <w:rPr>
                <w:rFonts w:ascii="Times New Roman" w:hAnsi="Times New Roman"/>
                <w:lang w:val="pl-PL"/>
              </w:rPr>
              <w:t>mgr Danuta Rosa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0E4F" w:rsidRPr="006F2264" w:rsidRDefault="00020E4F" w:rsidP="003A58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4C9">
              <w:rPr>
                <w:rFonts w:ascii="Times New Roman" w:hAnsi="Times New Roman"/>
                <w:b/>
                <w:sz w:val="20"/>
                <w:szCs w:val="20"/>
              </w:rPr>
              <w:t xml:space="preserve">wtorek, </w:t>
            </w:r>
            <w:r w:rsidRPr="005C54C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godz.16.15 - 17.45</w:t>
            </w:r>
            <w:r w:rsidRPr="005C54C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 w:rsidRPr="00686C48"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val="pl-PL" w:eastAsia="pl-PL"/>
              </w:rPr>
              <w:t xml:space="preserve">417 (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eastAsia="pl-PL"/>
              </w:rPr>
              <w:t>ZEWiSD)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20E4F" w:rsidRPr="005C54C9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20E4F" w:rsidRPr="0003477E" w:rsidRDefault="00020E4F" w:rsidP="000347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hAnsi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E4F" w:rsidRPr="006F2264" w:rsidRDefault="00020E4F" w:rsidP="000347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5C54C9">
              <w:rPr>
                <w:rFonts w:ascii="Times New Roman" w:hAnsi="Times New Roman"/>
                <w:lang w:val="pl-PL"/>
              </w:rPr>
              <w:t>mgr Tomasz Dobrowolski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E4F" w:rsidRPr="003A58C4" w:rsidRDefault="00020E4F" w:rsidP="003A58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4C9">
              <w:rPr>
                <w:b/>
              </w:rPr>
              <w:t xml:space="preserve">środa </w:t>
            </w:r>
            <w:r w:rsidRPr="005C54C9">
              <w:rPr>
                <w:b/>
                <w:color w:val="4F81BD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 w:rsidRPr="00686C48"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val="pl-PL" w:eastAsia="pl-PL"/>
              </w:rPr>
              <w:t xml:space="preserve">417 (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eastAsia="pl-PL"/>
              </w:rPr>
              <w:t>ZEWiSD)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20E4F" w:rsidRPr="005C54C9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20E4F" w:rsidRPr="0003477E" w:rsidRDefault="00020E4F" w:rsidP="000347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hAnsi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E4F" w:rsidRPr="006F2264" w:rsidRDefault="00020E4F" w:rsidP="000347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5C54C9">
              <w:rPr>
                <w:rFonts w:ascii="Times New Roman" w:hAnsi="Times New Roman"/>
                <w:lang w:val="pl-PL"/>
              </w:rPr>
              <w:t>mgr Piotr Modzelewski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0E4F" w:rsidRPr="006F2264" w:rsidRDefault="00020E4F" w:rsidP="00F623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  <w:r w:rsidRPr="00F6232E">
              <w:rPr>
                <w:rFonts w:ascii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t xml:space="preserve">  10.30-12.00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  <w:r w:rsidRPr="00686C48"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val="pl-PL" w:eastAsia="pl-PL"/>
              </w:rPr>
              <w:t xml:space="preserve">417 (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eastAsia="pl-PL"/>
              </w:rPr>
              <w:t>ZEWiSD)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020E4F" w:rsidRPr="005C54C9" w:rsidTr="0003477E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20E4F" w:rsidRPr="0003477E" w:rsidRDefault="00020E4F" w:rsidP="000347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32"/>
                <w:lang w:eastAsia="pl-PL"/>
              </w:rPr>
            </w:pPr>
            <w:r w:rsidRPr="0003477E">
              <w:rPr>
                <w:rFonts w:ascii="Times New Roman" w:hAnsi="Times New Roman"/>
                <w:color w:val="000000"/>
                <w:sz w:val="18"/>
                <w:szCs w:val="32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E4F" w:rsidRPr="006F2264" w:rsidRDefault="00020E4F" w:rsidP="000347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5C54C9">
              <w:rPr>
                <w:rFonts w:ascii="Times New Roman" w:hAnsi="Times New Roman"/>
                <w:lang w:val="pl-PL"/>
              </w:rPr>
              <w:t>mgr Lucyna Pacan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20E4F" w:rsidRPr="006F2264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2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URLOP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E4F" w:rsidRPr="0003477E" w:rsidRDefault="00020E4F" w:rsidP="00034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</w:tbl>
    <w:p w:rsidR="00020E4F" w:rsidRPr="00686C48" w:rsidRDefault="00020E4F" w:rsidP="00B760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36"/>
          <w:lang w:val="pl-PL" w:eastAsia="pl-PL"/>
        </w:rPr>
      </w:pPr>
      <w:r w:rsidRPr="00686C48">
        <w:rPr>
          <w:rFonts w:ascii="Times New Roman" w:hAnsi="Times New Roman"/>
          <w:b/>
          <w:bCs/>
          <w:color w:val="000000"/>
          <w:szCs w:val="36"/>
          <w:lang w:val="pl-PL" w:eastAsia="pl-PL"/>
        </w:rPr>
        <w:t>DYŻURY PRACOWNIKÓW SEMESTR ZIMOWY ROK 2019/2020</w:t>
      </w:r>
    </w:p>
    <w:p w:rsidR="00020E4F" w:rsidRPr="00686C48" w:rsidRDefault="00020E4F" w:rsidP="00B760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36"/>
          <w:lang w:val="pl-PL" w:eastAsia="pl-PL"/>
        </w:rPr>
      </w:pPr>
    </w:p>
    <w:p w:rsidR="00020E4F" w:rsidRPr="00686C48" w:rsidRDefault="00020E4F" w:rsidP="00B760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28"/>
          <w:lang w:val="pl-PL" w:eastAsia="pl-PL"/>
        </w:rPr>
      </w:pPr>
      <w:r w:rsidRPr="00686C48">
        <w:rPr>
          <w:rFonts w:ascii="Times New Roman" w:hAnsi="Times New Roman"/>
          <w:b/>
          <w:bCs/>
          <w:color w:val="000000"/>
          <w:sz w:val="40"/>
          <w:szCs w:val="28"/>
          <w:lang w:val="pl-PL" w:eastAsia="pl-PL"/>
        </w:rPr>
        <w:t>Zakład Edukacji Wczesnej i Systemów Dydaktycznych</w:t>
      </w:r>
    </w:p>
    <w:p w:rsidR="00020E4F" w:rsidRPr="00686C48" w:rsidRDefault="00020E4F" w:rsidP="00B760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val="pl-PL" w:eastAsia="pl-PL"/>
        </w:rPr>
      </w:pPr>
    </w:p>
    <w:p w:rsidR="00020E4F" w:rsidRPr="00686C48" w:rsidRDefault="00020E4F" w:rsidP="00B760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val="pl-PL" w:eastAsia="pl-PL"/>
        </w:rPr>
      </w:pPr>
      <w:r w:rsidRPr="00686C48">
        <w:rPr>
          <w:rFonts w:ascii="Times New Roman" w:hAnsi="Times New Roman"/>
          <w:b/>
          <w:bCs/>
          <w:color w:val="000000"/>
          <w:szCs w:val="28"/>
          <w:lang w:val="pl-PL" w:eastAsia="pl-PL"/>
        </w:rPr>
        <w:t>KIEROWNIK: dr hab. Wanda Kamińska prof. AP</w:t>
      </w:r>
    </w:p>
    <w:sectPr w:rsidR="00020E4F" w:rsidRPr="00686C48" w:rsidSect="0085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77E"/>
    <w:rsid w:val="00020E4F"/>
    <w:rsid w:val="0003477E"/>
    <w:rsid w:val="0016151D"/>
    <w:rsid w:val="00233FCE"/>
    <w:rsid w:val="002F1AD0"/>
    <w:rsid w:val="0039794B"/>
    <w:rsid w:val="003A58C4"/>
    <w:rsid w:val="00444AF8"/>
    <w:rsid w:val="004E6D88"/>
    <w:rsid w:val="004F5F8A"/>
    <w:rsid w:val="00516090"/>
    <w:rsid w:val="005C54C9"/>
    <w:rsid w:val="00605E50"/>
    <w:rsid w:val="00686C48"/>
    <w:rsid w:val="006F2264"/>
    <w:rsid w:val="00853AC6"/>
    <w:rsid w:val="008E07DE"/>
    <w:rsid w:val="00B575F0"/>
    <w:rsid w:val="00B7602E"/>
    <w:rsid w:val="00F41638"/>
    <w:rsid w:val="00F6232E"/>
    <w:rsid w:val="00F6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4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104</Words>
  <Characters>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Pracownik</dc:title>
  <dc:subject/>
  <dc:creator>APSL</dc:creator>
  <cp:keywords/>
  <dc:description/>
  <cp:lastModifiedBy>AP</cp:lastModifiedBy>
  <cp:revision>3</cp:revision>
  <cp:lastPrinted>2019-10-08T06:00:00Z</cp:lastPrinted>
  <dcterms:created xsi:type="dcterms:W3CDTF">2019-10-08T05:59:00Z</dcterms:created>
  <dcterms:modified xsi:type="dcterms:W3CDTF">2019-10-08T06:02:00Z</dcterms:modified>
</cp:coreProperties>
</file>