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03" w:rsidRDefault="00294B03" w:rsidP="003217AA">
      <w:pPr>
        <w:rPr>
          <w:rFonts w:ascii="Arial" w:hAnsi="Arial" w:cs="Arial"/>
          <w:i/>
          <w:sz w:val="32"/>
          <w:szCs w:val="32"/>
          <w:lang w:eastAsia="pl-PL"/>
        </w:rPr>
      </w:pPr>
      <w:r>
        <w:rPr>
          <w:b/>
          <w:sz w:val="32"/>
          <w:szCs w:val="32"/>
        </w:rPr>
        <w:t xml:space="preserve">              </w:t>
      </w:r>
      <w:r>
        <w:rPr>
          <w:rFonts w:ascii="Arial" w:hAnsi="Arial" w:cs="Arial"/>
          <w:i/>
          <w:sz w:val="32"/>
          <w:szCs w:val="32"/>
          <w:lang w:eastAsia="pl-PL"/>
        </w:rPr>
        <w:t>Zatwierdzone Radą Instytutu w dniu 05.12.2018r.</w:t>
      </w:r>
    </w:p>
    <w:p w:rsidR="00294B03" w:rsidRDefault="00294B03" w:rsidP="003217AA">
      <w:pPr>
        <w:rPr>
          <w:rFonts w:ascii="Times New Roman" w:eastAsia="SimSun" w:hAnsi="Times New Roman"/>
          <w:b/>
          <w:kern w:val="2"/>
          <w:sz w:val="32"/>
          <w:szCs w:val="32"/>
          <w:lang w:eastAsia="zh-CN" w:bidi="hi-IN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294B03" w:rsidRDefault="00294B03" w:rsidP="003217AA">
      <w:pPr>
        <w:rPr>
          <w:b/>
          <w:sz w:val="24"/>
          <w:szCs w:val="24"/>
        </w:rPr>
      </w:pPr>
    </w:p>
    <w:p w:rsidR="00294B03" w:rsidRPr="00DC09F2" w:rsidRDefault="00294B03" w:rsidP="00C839BE">
      <w:pPr>
        <w:jc w:val="center"/>
        <w:rPr>
          <w:rFonts w:ascii="Times New Roman" w:hAnsi="Times New Roman"/>
          <w:b/>
          <w:sz w:val="24"/>
        </w:rPr>
      </w:pPr>
      <w:r w:rsidRPr="00DC09F2">
        <w:rPr>
          <w:rFonts w:ascii="Times New Roman" w:hAnsi="Times New Roman"/>
          <w:b/>
          <w:sz w:val="24"/>
        </w:rPr>
        <w:t xml:space="preserve">Pytania dyplomowe </w:t>
      </w:r>
      <w:r>
        <w:rPr>
          <w:rFonts w:ascii="Times New Roman" w:hAnsi="Times New Roman"/>
          <w:b/>
          <w:sz w:val="24"/>
        </w:rPr>
        <w:t>(SDS)</w:t>
      </w:r>
    </w:p>
    <w:p w:rsidR="00294B03" w:rsidRPr="00DC09F2" w:rsidRDefault="00294B03" w:rsidP="00C839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PEDAGOGIKA </w:t>
      </w:r>
    </w:p>
    <w:p w:rsidR="00294B03" w:rsidRDefault="00294B03" w:rsidP="00C839BE">
      <w:pPr>
        <w:jc w:val="both"/>
        <w:rPr>
          <w:rFonts w:ascii="Times New Roman" w:hAnsi="Times New Roman"/>
          <w:sz w:val="24"/>
        </w:rPr>
      </w:pPr>
    </w:p>
    <w:p w:rsidR="00294B03" w:rsidRPr="007C7ACE" w:rsidRDefault="00294B03" w:rsidP="00C839B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1. Wskaż znane Tobie współczesne kierunki w psychologii i omów jeden wybrany z nich.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2. Dokonaj charakterystyki </w:t>
      </w:r>
      <w:r w:rsidRPr="007C7ACE">
        <w:rPr>
          <w:rFonts w:ascii="Times New Roman" w:hAnsi="Times New Roman"/>
          <w:color w:val="000000"/>
          <w:sz w:val="24"/>
          <w:szCs w:val="24"/>
        </w:rPr>
        <w:t xml:space="preserve">profilu kompetencyjnego nauczyciela (edukatora) zdrowia.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>3. Podaj przykłady i omów  zagrożenia płynące z Healthismu – nadmiernej koncentracji na zdrowiu.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>4. Czynniki  zaburzenia aparatu głosu – higiena głosu nauczyciela.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5. Omów rytmy biologiczne i  ich znaczenie dla organizacji dnia dzieci i młodzieży szkolnej.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6. Podaj cele, zadani i funkcje współczesnej szkoły.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7. Dokonaj analizy pojęcia kultura szkoły.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8. Dokonaj charakterystyki funkcji zawodowych pedagoga szkolnego.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9. Podaj przykłady szkoły w świecie pozoru.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10. Współczesne teorie i koncepcje szkoły i jej rozwoju.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11. Współczesne zagrożenia funkcjonowania systemu rodzinnego.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>12. Znaczenie środowiska szkolnego w procesie socjalizacji dziecka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13. Koncepcje ekologii rodziny.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14. Omów specyfikę współpracy pedagoga z poradnią psychologiczno-pedagogiczną. 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>15. Dokonaj analizy planó eksperymentalnych w kontekście ich zalet i ograniczeń.</w:t>
      </w:r>
    </w:p>
    <w:p w:rsidR="00294B03" w:rsidRPr="007C7ACE" w:rsidRDefault="00294B03" w:rsidP="00C839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7C7ACE">
        <w:rPr>
          <w:rFonts w:ascii="Times New Roman" w:hAnsi="Times New Roman"/>
          <w:sz w:val="24"/>
          <w:szCs w:val="24"/>
        </w:rPr>
        <w:t>Miejsce eksperymentu w badaniach nad edukacją</w:t>
      </w:r>
    </w:p>
    <w:p w:rsidR="00294B03" w:rsidRPr="007C7ACE" w:rsidRDefault="00294B03" w:rsidP="00C839B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17. Scharakteryzuj specyfikę procesu reedukacji. </w:t>
      </w:r>
    </w:p>
    <w:p w:rsidR="00294B03" w:rsidRPr="007C7ACE" w:rsidRDefault="00294B03" w:rsidP="00C839B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18. Edukacja do refleksyjnej praktyki. </w:t>
      </w:r>
    </w:p>
    <w:p w:rsidR="00294B03" w:rsidRPr="007C7ACE" w:rsidRDefault="00294B03" w:rsidP="00C839B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19. Organizacja i funkcjonowanie sytemu oświaty w Polsce. </w:t>
      </w:r>
    </w:p>
    <w:p w:rsidR="00294B03" w:rsidRPr="007C7ACE" w:rsidRDefault="00294B03" w:rsidP="00C839B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20. Alternatywne formy kształcenia uczniów w kontekście współczesnej dydaktyki. </w:t>
      </w:r>
    </w:p>
    <w:p w:rsidR="00294B03" w:rsidRPr="007C7ACE" w:rsidRDefault="00294B03" w:rsidP="00EA2E97">
      <w:pPr>
        <w:spacing w:line="240" w:lineRule="auto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>21. Etapy kształtowania się pojęcia śmierci u dziecka.</w:t>
      </w:r>
    </w:p>
    <w:p w:rsidR="00294B03" w:rsidRPr="007C7ACE" w:rsidRDefault="00294B03" w:rsidP="00C839B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22. Style komunikacji w pracy pedagogicznej. </w:t>
      </w:r>
    </w:p>
    <w:p w:rsidR="00294B03" w:rsidRPr="007C7ACE" w:rsidRDefault="00294B03" w:rsidP="00A9536E">
      <w:pPr>
        <w:jc w:val="both"/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23. </w:t>
      </w:r>
      <w:r w:rsidRPr="007C7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ACE">
        <w:rPr>
          <w:rFonts w:ascii="Times New Roman" w:hAnsi="Times New Roman"/>
          <w:sz w:val="24"/>
          <w:szCs w:val="24"/>
        </w:rPr>
        <w:t>Zadania nauczyciela – wychowawcy prowadzącego pracę korekcyjno – wyrównawczą.</w:t>
      </w:r>
    </w:p>
    <w:p w:rsidR="00294B03" w:rsidRPr="007C7ACE" w:rsidRDefault="00294B03" w:rsidP="00A953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sz w:val="24"/>
          <w:szCs w:val="24"/>
        </w:rPr>
        <w:t xml:space="preserve">24. </w:t>
      </w:r>
      <w:r w:rsidRPr="007C7ACE">
        <w:rPr>
          <w:rFonts w:ascii="Times New Roman" w:hAnsi="Times New Roman"/>
          <w:color w:val="000000"/>
          <w:sz w:val="24"/>
          <w:szCs w:val="24"/>
        </w:rPr>
        <w:t>Konstruktywne sposoby rozwiązywania konfliktów szkoln</w:t>
      </w:r>
      <w:r>
        <w:rPr>
          <w:rFonts w:ascii="Times New Roman" w:hAnsi="Times New Roman"/>
          <w:color w:val="000000"/>
          <w:sz w:val="24"/>
          <w:szCs w:val="24"/>
        </w:rPr>
        <w:t>ych (negocjacje, mediacje, koncy</w:t>
      </w:r>
      <w:r w:rsidRPr="007C7ACE">
        <w:rPr>
          <w:rFonts w:ascii="Times New Roman" w:hAnsi="Times New Roman"/>
          <w:color w:val="000000"/>
          <w:sz w:val="24"/>
          <w:szCs w:val="24"/>
        </w:rPr>
        <w:t>liacje).</w:t>
      </w:r>
    </w:p>
    <w:p w:rsidR="00294B03" w:rsidRPr="007C7ACE" w:rsidRDefault="00294B03" w:rsidP="00A953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25. Mediator w przestrzeni szkoły – wymysł czy potrzeba. </w:t>
      </w:r>
    </w:p>
    <w:p w:rsidR="00294B03" w:rsidRPr="007C7ACE" w:rsidRDefault="00294B03" w:rsidP="00A9536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>26. Rozwój psychoseksualny i jego zaburzenia.</w:t>
      </w:r>
    </w:p>
    <w:p w:rsidR="00294B03" w:rsidRPr="007C7ACE" w:rsidRDefault="00294B03" w:rsidP="00A9536E">
      <w:pPr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27. Znaczenie środków masowego przekazu/komunikacji w procesie kreowania i analizowania rzeczywistości społecznej. </w:t>
      </w:r>
    </w:p>
    <w:p w:rsidR="00294B03" w:rsidRPr="007C7ACE" w:rsidRDefault="00294B03" w:rsidP="00A9536E">
      <w:pPr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>28. Rola kompetencji informatycznych w warsztacie pracy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ACE">
        <w:rPr>
          <w:rFonts w:ascii="Times New Roman" w:hAnsi="Times New Roman"/>
          <w:color w:val="000000"/>
          <w:sz w:val="24"/>
          <w:szCs w:val="24"/>
        </w:rPr>
        <w:t>pedagoga/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ACE">
        <w:rPr>
          <w:rFonts w:ascii="Times New Roman" w:hAnsi="Times New Roman"/>
          <w:color w:val="000000"/>
          <w:sz w:val="24"/>
          <w:szCs w:val="24"/>
        </w:rPr>
        <w:t>wychowawcy/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7ACE">
        <w:rPr>
          <w:rFonts w:ascii="Times New Roman" w:hAnsi="Times New Roman"/>
          <w:color w:val="000000"/>
          <w:sz w:val="24"/>
          <w:szCs w:val="24"/>
        </w:rPr>
        <w:t xml:space="preserve">nauczyciela. </w:t>
      </w:r>
    </w:p>
    <w:p w:rsidR="00294B03" w:rsidRPr="007C7ACE" w:rsidRDefault="00294B03" w:rsidP="00A9536E">
      <w:pPr>
        <w:rPr>
          <w:rFonts w:ascii="Times New Roman" w:hAnsi="Times New Roman"/>
          <w:color w:val="000000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29. Szkoła i jej miejsce w społeczeństwie. </w:t>
      </w:r>
    </w:p>
    <w:p w:rsidR="00294B03" w:rsidRPr="007C7ACE" w:rsidRDefault="00294B03" w:rsidP="00A9536E">
      <w:pPr>
        <w:rPr>
          <w:rFonts w:ascii="Times New Roman" w:hAnsi="Times New Roman"/>
          <w:sz w:val="24"/>
          <w:szCs w:val="24"/>
        </w:rPr>
      </w:pPr>
      <w:r w:rsidRPr="007C7ACE">
        <w:rPr>
          <w:rFonts w:ascii="Times New Roman" w:hAnsi="Times New Roman"/>
          <w:color w:val="000000"/>
          <w:sz w:val="24"/>
          <w:szCs w:val="24"/>
        </w:rPr>
        <w:t xml:space="preserve">30. Możliwości wsparcia uczniów ze specjalnymi potrzebami w środowisku szkolnym. </w:t>
      </w:r>
    </w:p>
    <w:p w:rsidR="00294B03" w:rsidRPr="00D02F44" w:rsidRDefault="00294B03" w:rsidP="00C839BE">
      <w:pPr>
        <w:jc w:val="both"/>
        <w:rPr>
          <w:rFonts w:ascii="Times New Roman" w:hAnsi="Times New Roman"/>
          <w:sz w:val="20"/>
          <w:szCs w:val="20"/>
        </w:rPr>
      </w:pPr>
    </w:p>
    <w:p w:rsidR="00294B03" w:rsidRPr="00C839BE" w:rsidRDefault="00294B03" w:rsidP="00C839BE">
      <w:pPr>
        <w:jc w:val="both"/>
        <w:rPr>
          <w:rFonts w:ascii="Times New Roman" w:hAnsi="Times New Roman"/>
          <w:sz w:val="24"/>
        </w:rPr>
      </w:pPr>
    </w:p>
    <w:sectPr w:rsidR="00294B03" w:rsidRPr="00C839BE" w:rsidSect="00A2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BE"/>
    <w:rsid w:val="000C7EB0"/>
    <w:rsid w:val="00241ADE"/>
    <w:rsid w:val="00294B03"/>
    <w:rsid w:val="003217AA"/>
    <w:rsid w:val="00461B96"/>
    <w:rsid w:val="004E6896"/>
    <w:rsid w:val="00571D1F"/>
    <w:rsid w:val="006521E2"/>
    <w:rsid w:val="007110E4"/>
    <w:rsid w:val="007C7ACE"/>
    <w:rsid w:val="00883AF4"/>
    <w:rsid w:val="008E0A53"/>
    <w:rsid w:val="00A217B5"/>
    <w:rsid w:val="00A91D79"/>
    <w:rsid w:val="00A9536E"/>
    <w:rsid w:val="00C839BE"/>
    <w:rsid w:val="00CF7DE9"/>
    <w:rsid w:val="00D02F44"/>
    <w:rsid w:val="00DC09F2"/>
    <w:rsid w:val="00DF33D7"/>
    <w:rsid w:val="00E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308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dyplomowe </dc:title>
  <dc:subject/>
  <dc:creator>Użytkownik systemu Windows</dc:creator>
  <cp:keywords/>
  <dc:description/>
  <cp:lastModifiedBy>AP</cp:lastModifiedBy>
  <cp:revision>2</cp:revision>
  <dcterms:created xsi:type="dcterms:W3CDTF">2018-12-06T10:19:00Z</dcterms:created>
  <dcterms:modified xsi:type="dcterms:W3CDTF">2018-12-06T10:19:00Z</dcterms:modified>
</cp:coreProperties>
</file>